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A8" w:rsidRPr="006C1142" w:rsidRDefault="00964ED1" w:rsidP="00964ED1">
      <w:pPr>
        <w:spacing w:after="0" w:line="240" w:lineRule="auto"/>
        <w:ind w:left="3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bidi="hi-IN"/>
        </w:rPr>
        <w:t>Załącznik nr 7</w:t>
      </w:r>
      <w:r w:rsidR="001C4CA8" w:rsidRPr="006C1142">
        <w:rPr>
          <w:rFonts w:asciiTheme="minorHAnsi" w:hAnsiTheme="minorHAnsi" w:cstheme="minorHAnsi"/>
          <w:b/>
          <w:bCs/>
          <w:lang w:bidi="hi-IN"/>
        </w:rPr>
        <w:t xml:space="preserve"> do SIWZ</w:t>
      </w:r>
    </w:p>
    <w:p w:rsidR="001C4CA8" w:rsidRPr="006C1142" w:rsidRDefault="00785774" w:rsidP="00964ED1">
      <w:pPr>
        <w:spacing w:after="0" w:line="240" w:lineRule="auto"/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bidi="hi-IN"/>
        </w:rPr>
        <w:t>0401-ILZ.260.2.08</w:t>
      </w:r>
      <w:r w:rsidR="00101A5E" w:rsidRPr="006C1142">
        <w:rPr>
          <w:rFonts w:asciiTheme="minorHAnsi" w:hAnsiTheme="minorHAnsi" w:cstheme="minorHAnsi"/>
          <w:b/>
          <w:bCs/>
          <w:lang w:bidi="hi-IN"/>
        </w:rPr>
        <w:t>.2020</w:t>
      </w:r>
    </w:p>
    <w:p w:rsidR="001C4CA8" w:rsidRPr="006C1142" w:rsidRDefault="001C4CA8" w:rsidP="001C4CA8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bidi="hi-IN"/>
        </w:rPr>
      </w:pPr>
    </w:p>
    <w:p w:rsidR="001C4CA8" w:rsidRPr="006C1142" w:rsidRDefault="001C4CA8" w:rsidP="00BE41BF">
      <w:pPr>
        <w:spacing w:before="120" w:after="120" w:line="240" w:lineRule="auto"/>
        <w:rPr>
          <w:rFonts w:asciiTheme="minorHAnsi" w:hAnsiTheme="minorHAnsi" w:cstheme="minorHAnsi"/>
        </w:rPr>
      </w:pPr>
      <w:r w:rsidRPr="006C1142">
        <w:rPr>
          <w:rFonts w:asciiTheme="minorHAnsi" w:hAnsiTheme="minorHAnsi" w:cstheme="minorHAnsi"/>
          <w:b/>
          <w:bCs/>
          <w:lang w:bidi="hi-IN"/>
        </w:rPr>
        <w:t>Oświadczenie</w:t>
      </w:r>
      <w:r w:rsidR="007B4066" w:rsidRPr="006C1142">
        <w:rPr>
          <w:rFonts w:asciiTheme="minorHAnsi" w:hAnsiTheme="minorHAnsi" w:cstheme="minorHAnsi"/>
          <w:b/>
          <w:bCs/>
          <w:lang w:bidi="hi-IN"/>
        </w:rPr>
        <w:t xml:space="preserve"> Wykonawcy</w:t>
      </w:r>
      <w:r w:rsidRPr="006C1142">
        <w:rPr>
          <w:rFonts w:asciiTheme="minorHAnsi" w:hAnsiTheme="minorHAnsi" w:cstheme="minorHAnsi"/>
          <w:b/>
          <w:bCs/>
          <w:lang w:bidi="hi-IN"/>
        </w:rPr>
        <w:t xml:space="preserve"> o niezaleganiu z opłacaniem podatków i opłat lokalnych</w:t>
      </w:r>
    </w:p>
    <w:p w:rsidR="001C4CA8" w:rsidRPr="006C1142" w:rsidRDefault="001C4CA8" w:rsidP="001C4CA8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bidi="hi-IN"/>
        </w:rPr>
      </w:pPr>
    </w:p>
    <w:p w:rsidR="001C4CA8" w:rsidRPr="006C1142" w:rsidRDefault="00D06C15" w:rsidP="006C1142">
      <w:pPr>
        <w:spacing w:after="0" w:line="360" w:lineRule="auto"/>
        <w:rPr>
          <w:rFonts w:asciiTheme="minorHAnsi" w:hAnsiTheme="minorHAnsi" w:cstheme="minorHAnsi"/>
          <w:lang w:bidi="hi-IN"/>
        </w:rPr>
      </w:pPr>
      <w:r w:rsidRPr="006C1142">
        <w:rPr>
          <w:rFonts w:asciiTheme="minorHAnsi" w:hAnsiTheme="minorHAnsi" w:cstheme="minorHAnsi"/>
          <w:lang w:bidi="hi-IN"/>
        </w:rPr>
        <w:t>Na potrzeby postępowania</w:t>
      </w:r>
      <w:r w:rsidR="001C4CA8" w:rsidRPr="006C1142">
        <w:rPr>
          <w:rFonts w:asciiTheme="minorHAnsi" w:hAnsiTheme="minorHAnsi" w:cstheme="minorHAnsi"/>
          <w:lang w:bidi="hi-IN"/>
        </w:rPr>
        <w:t xml:space="preserve"> o udzielenie za</w:t>
      </w:r>
      <w:r w:rsidRPr="006C1142">
        <w:rPr>
          <w:rFonts w:asciiTheme="minorHAnsi" w:hAnsiTheme="minorHAnsi" w:cstheme="minorHAnsi"/>
          <w:lang w:bidi="hi-IN"/>
        </w:rPr>
        <w:t>mówienia publicznego prowadzonego</w:t>
      </w:r>
      <w:r w:rsidR="001C4CA8" w:rsidRPr="006C1142">
        <w:rPr>
          <w:rFonts w:asciiTheme="minorHAnsi" w:hAnsiTheme="minorHAnsi" w:cstheme="minorHAnsi"/>
          <w:lang w:bidi="hi-IN"/>
        </w:rPr>
        <w:t xml:space="preserve"> w trybie przetargu nieograniczonego</w:t>
      </w:r>
      <w:r w:rsidR="004601D4" w:rsidRPr="006C1142">
        <w:rPr>
          <w:rFonts w:asciiTheme="minorHAnsi" w:hAnsiTheme="minorHAnsi" w:cstheme="minorHAnsi"/>
          <w:lang w:bidi="hi-IN"/>
        </w:rPr>
        <w:t xml:space="preserve"> na wykonanie zadania pn.</w:t>
      </w:r>
      <w:r w:rsidR="001C4CA8" w:rsidRPr="006C1142">
        <w:rPr>
          <w:rFonts w:asciiTheme="minorHAnsi" w:hAnsiTheme="minorHAnsi" w:cstheme="minorHAnsi"/>
          <w:lang w:bidi="hi-IN"/>
        </w:rPr>
        <w:t xml:space="preserve"> </w:t>
      </w:r>
      <w:r w:rsidR="004601D4" w:rsidRPr="006C1142">
        <w:rPr>
          <w:rFonts w:asciiTheme="minorHAnsi" w:hAnsiTheme="minorHAnsi" w:cstheme="minorHAnsi"/>
          <w:b/>
        </w:rPr>
        <w:t>„</w:t>
      </w:r>
      <w:r w:rsidR="006C1142">
        <w:rPr>
          <w:rFonts w:asciiTheme="minorHAnsi" w:hAnsiTheme="minorHAnsi" w:cstheme="minorHAnsi"/>
          <w:b/>
        </w:rPr>
        <w:t xml:space="preserve">Świadczenie usług telekomunikacyjnych </w:t>
      </w:r>
      <w:r w:rsidR="006D0B9F">
        <w:rPr>
          <w:rFonts w:asciiTheme="minorHAnsi" w:hAnsiTheme="minorHAnsi" w:cstheme="minorHAnsi"/>
          <w:b/>
        </w:rPr>
        <w:t xml:space="preserve"> w ramach </w:t>
      </w:r>
      <w:r w:rsidR="006C1142">
        <w:rPr>
          <w:rFonts w:asciiTheme="minorHAnsi" w:hAnsiTheme="minorHAnsi" w:cstheme="minorHAnsi"/>
          <w:b/>
        </w:rPr>
        <w:t>sieci telefonii stacjonarnej na rzecz jednostek KAS województwa kujawsko-pomorskiego</w:t>
      </w:r>
      <w:r w:rsidR="004601D4" w:rsidRPr="006C1142">
        <w:rPr>
          <w:rFonts w:asciiTheme="minorHAnsi" w:hAnsiTheme="minorHAnsi" w:cstheme="minorHAnsi"/>
          <w:b/>
        </w:rPr>
        <w:t>”</w:t>
      </w:r>
      <w:r w:rsidR="004601D4" w:rsidRPr="006C1142">
        <w:rPr>
          <w:rFonts w:asciiTheme="minorHAnsi" w:hAnsiTheme="minorHAnsi" w:cstheme="minorHAnsi"/>
        </w:rPr>
        <w:t xml:space="preserve"> </w:t>
      </w:r>
      <w:r w:rsidR="000735A7" w:rsidRPr="006C1142">
        <w:rPr>
          <w:rFonts w:asciiTheme="minorHAnsi" w:hAnsiTheme="minorHAnsi" w:cstheme="minorHAnsi"/>
          <w:lang w:bidi="hi-IN"/>
        </w:rPr>
        <w:t>oświadczam (oświadczamy)</w:t>
      </w:r>
      <w:r w:rsidR="001C4CA8" w:rsidRPr="006C1142">
        <w:rPr>
          <w:rFonts w:asciiTheme="minorHAnsi" w:hAnsiTheme="minorHAnsi" w:cstheme="minorHAnsi"/>
          <w:lang w:bidi="hi-IN"/>
        </w:rPr>
        <w:t>, że nie zalegam</w:t>
      </w:r>
      <w:r w:rsidR="000735A7" w:rsidRPr="006C1142">
        <w:rPr>
          <w:rFonts w:asciiTheme="minorHAnsi" w:hAnsiTheme="minorHAnsi" w:cstheme="minorHAnsi"/>
          <w:lang w:bidi="hi-IN"/>
        </w:rPr>
        <w:t xml:space="preserve"> (nie zalegamy)</w:t>
      </w:r>
      <w:r w:rsidR="001C4CA8" w:rsidRPr="006C1142">
        <w:rPr>
          <w:rFonts w:asciiTheme="minorHAnsi" w:hAnsiTheme="minorHAnsi" w:cstheme="minorHAnsi"/>
          <w:lang w:bidi="hi-IN"/>
        </w:rPr>
        <w:t xml:space="preserve"> z opłacaniem podatków i opłat lokalnych, o których mowa w ustawie z dnia 12 stycznia 1991 r. o podatkach i opłatach lokalnych </w:t>
      </w:r>
      <w:r w:rsidR="003A45D6" w:rsidRPr="00352F11">
        <w:rPr>
          <w:rFonts w:asciiTheme="minorHAnsi" w:hAnsiTheme="minorHAnsi" w:cstheme="minorHAnsi"/>
          <w:bCs/>
        </w:rPr>
        <w:t xml:space="preserve">(tekst jedn. Dz. U. z 2019 r., poz. 1170 z </w:t>
      </w:r>
      <w:proofErr w:type="spellStart"/>
      <w:r w:rsidR="003A45D6" w:rsidRPr="00352F11">
        <w:rPr>
          <w:rFonts w:asciiTheme="minorHAnsi" w:hAnsiTheme="minorHAnsi" w:cstheme="minorHAnsi"/>
          <w:bCs/>
        </w:rPr>
        <w:t>późn</w:t>
      </w:r>
      <w:proofErr w:type="spellEnd"/>
      <w:r w:rsidR="003A45D6" w:rsidRPr="00352F11">
        <w:rPr>
          <w:rFonts w:asciiTheme="minorHAnsi" w:hAnsiTheme="minorHAnsi" w:cstheme="minorHAnsi"/>
          <w:bCs/>
        </w:rPr>
        <w:t>. zm.)</w:t>
      </w:r>
      <w:r w:rsidR="009E487D" w:rsidRPr="006C1142">
        <w:rPr>
          <w:rFonts w:asciiTheme="minorHAnsi" w:hAnsiTheme="minorHAnsi" w:cstheme="minorHAnsi"/>
          <w:lang w:bidi="hi-IN"/>
        </w:rPr>
        <w:t>.</w:t>
      </w:r>
    </w:p>
    <w:p w:rsidR="001C4CA8" w:rsidRPr="006C1142" w:rsidRDefault="001C4CA8" w:rsidP="001C4C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C4CA8" w:rsidRPr="006C1142" w:rsidRDefault="001C4CA8" w:rsidP="001C4C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02DAF" w:rsidRPr="006C1142" w:rsidRDefault="00F02DAF" w:rsidP="00F02DA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C1142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6C1142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F02DAF" w:rsidRPr="006C1142" w:rsidRDefault="00F02DAF" w:rsidP="006C1142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1142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1C4CA8" w:rsidRPr="0027639A" w:rsidRDefault="001C4CA8" w:rsidP="001C4C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6C1142" w:rsidRPr="00DF5469" w:rsidRDefault="006C1142" w:rsidP="006C1142">
      <w:pPr>
        <w:pStyle w:val="Standard"/>
        <w:spacing w:before="240"/>
        <w:ind w:left="6381"/>
        <w:rPr>
          <w:rFonts w:asciiTheme="minorHAnsi" w:hAnsiTheme="minorHAnsi" w:cstheme="minorHAnsi"/>
          <w:sz w:val="22"/>
          <w:szCs w:val="22"/>
        </w:rPr>
      </w:pPr>
      <w:r w:rsidRPr="00DF5469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DF5469">
        <w:rPr>
          <w:rFonts w:asciiTheme="minorHAnsi" w:hAnsiTheme="minorHAnsi" w:cstheme="minorHAnsi"/>
          <w:sz w:val="22"/>
          <w:szCs w:val="22"/>
        </w:rPr>
        <w:t>..</w:t>
      </w:r>
    </w:p>
    <w:p w:rsidR="006C1142" w:rsidRPr="00DF5469" w:rsidRDefault="006C1142" w:rsidP="006C1142">
      <w:pPr>
        <w:pStyle w:val="Standard"/>
        <w:ind w:left="6381"/>
        <w:rPr>
          <w:rFonts w:asciiTheme="minorHAnsi" w:hAnsiTheme="minorHAnsi" w:cstheme="minorHAnsi"/>
          <w:i/>
          <w:sz w:val="22"/>
          <w:szCs w:val="22"/>
        </w:rPr>
      </w:pPr>
      <w:r w:rsidRPr="00DF5469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3D576D" w:rsidRDefault="003D576D" w:rsidP="0027639A">
      <w:pPr>
        <w:pStyle w:val="Standard"/>
        <w:spacing w:before="8280"/>
        <w:jc w:val="center"/>
        <w:rPr>
          <w:rFonts w:cs="Times New Roman"/>
          <w:b/>
          <w:bCs/>
        </w:rPr>
      </w:pPr>
      <w:bookmarkStart w:id="0" w:name="__RefHeading__2332_1991502655"/>
    </w:p>
    <w:p w:rsidR="003D576D" w:rsidRPr="00AF2804" w:rsidRDefault="003D576D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F280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64ED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AF2804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  <w:bookmarkEnd w:id="0"/>
    </w:p>
    <w:p w:rsidR="003D576D" w:rsidRPr="00AF2804" w:rsidRDefault="003D576D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_RefHeading__2334_1991502655"/>
      <w:r w:rsidRPr="00AF2804">
        <w:rPr>
          <w:rFonts w:asciiTheme="minorHAnsi" w:hAnsiTheme="minorHAnsi" w:cstheme="minorHAnsi"/>
          <w:b/>
          <w:bCs/>
          <w:sz w:val="22"/>
          <w:szCs w:val="22"/>
        </w:rPr>
        <w:t>0</w:t>
      </w:r>
      <w:bookmarkEnd w:id="1"/>
      <w:r w:rsidR="0096693A" w:rsidRPr="00AF2804">
        <w:rPr>
          <w:rFonts w:asciiTheme="minorHAnsi" w:hAnsiTheme="minorHAnsi" w:cstheme="minorHAnsi"/>
          <w:b/>
          <w:bCs/>
          <w:sz w:val="22"/>
          <w:szCs w:val="22"/>
        </w:rPr>
        <w:t>401-ILZ.260.2</w:t>
      </w:r>
      <w:r w:rsidR="00785774">
        <w:rPr>
          <w:rFonts w:asciiTheme="minorHAnsi" w:hAnsiTheme="minorHAnsi" w:cstheme="minorHAnsi"/>
          <w:b/>
          <w:bCs/>
          <w:sz w:val="22"/>
          <w:szCs w:val="22"/>
        </w:rPr>
        <w:t>.08</w:t>
      </w:r>
      <w:r w:rsidR="0096693A" w:rsidRPr="00AF280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01A5E" w:rsidRPr="00AF2804">
        <w:rPr>
          <w:rFonts w:asciiTheme="minorHAnsi" w:hAnsiTheme="minorHAnsi" w:cstheme="minorHAnsi"/>
          <w:b/>
          <w:bCs/>
          <w:sz w:val="22"/>
          <w:szCs w:val="22"/>
        </w:rPr>
        <w:t>2020</w:t>
      </w:r>
    </w:p>
    <w:p w:rsidR="003D576D" w:rsidRPr="00AF2804" w:rsidRDefault="003D576D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D576D" w:rsidRPr="00AF2804" w:rsidRDefault="003D576D" w:rsidP="00BE41BF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2" w:name="__RefHeading__2336_1991502655"/>
      <w:r w:rsidRPr="00AF2804">
        <w:rPr>
          <w:rFonts w:asciiTheme="minorHAnsi" w:hAnsiTheme="minorHAnsi" w:cstheme="minorHAnsi"/>
          <w:b/>
          <w:sz w:val="22"/>
          <w:szCs w:val="22"/>
        </w:rPr>
        <w:t xml:space="preserve">Oświadczenie  Wykonawcy o braku </w:t>
      </w:r>
      <w:r w:rsidR="00C94EA8" w:rsidRPr="00AF2804">
        <w:rPr>
          <w:rFonts w:asciiTheme="minorHAnsi" w:hAnsiTheme="minorHAnsi" w:cstheme="minorHAnsi"/>
          <w:b/>
          <w:sz w:val="22"/>
          <w:szCs w:val="22"/>
        </w:rPr>
        <w:t xml:space="preserve">wydania </w:t>
      </w:r>
      <w:r w:rsidRPr="00AF2804">
        <w:rPr>
          <w:rFonts w:asciiTheme="minorHAnsi" w:hAnsiTheme="minorHAnsi" w:cstheme="minorHAnsi"/>
          <w:b/>
          <w:sz w:val="22"/>
          <w:szCs w:val="22"/>
        </w:rPr>
        <w:t>wobec niego prawomocnego wyroku sądu lub ostatecznej decyzji administracyjnej  o zaleganiu z uiszczaniem podatków, opłat lub składek na ubezpieczenia społeczne lub zdrowotne</w:t>
      </w:r>
    </w:p>
    <w:p w:rsidR="003D576D" w:rsidRPr="00AF2804" w:rsidRDefault="003D576D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bookmarkEnd w:id="2"/>
    <w:p w:rsidR="003D576D" w:rsidRPr="00AF2804" w:rsidRDefault="00D06C15" w:rsidP="00AF2804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2804">
        <w:rPr>
          <w:rFonts w:asciiTheme="minorHAnsi" w:hAnsiTheme="minorHAnsi" w:cstheme="minorHAnsi"/>
          <w:sz w:val="22"/>
          <w:szCs w:val="22"/>
        </w:rPr>
        <w:t>Na potrzeby postępowania</w:t>
      </w:r>
      <w:r w:rsidR="003D576D" w:rsidRPr="00AF2804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AF2804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3D576D" w:rsidRPr="00AF2804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4601D4" w:rsidRPr="00AF2804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3D576D" w:rsidRPr="00AF2804">
        <w:rPr>
          <w:rFonts w:asciiTheme="minorHAnsi" w:hAnsiTheme="minorHAnsi" w:cstheme="minorHAnsi"/>
          <w:sz w:val="22"/>
          <w:szCs w:val="22"/>
        </w:rPr>
        <w:t xml:space="preserve"> </w:t>
      </w:r>
      <w:r w:rsidR="004601D4" w:rsidRPr="00AF2804">
        <w:rPr>
          <w:rFonts w:asciiTheme="minorHAnsi" w:hAnsiTheme="minorHAnsi" w:cstheme="minorHAnsi"/>
          <w:b/>
          <w:sz w:val="22"/>
          <w:szCs w:val="22"/>
        </w:rPr>
        <w:t>„</w:t>
      </w:r>
      <w:r w:rsidR="00AF2804">
        <w:rPr>
          <w:rFonts w:asciiTheme="minorHAnsi" w:hAnsiTheme="minorHAnsi" w:cstheme="minorHAnsi"/>
          <w:b/>
          <w:sz w:val="22"/>
          <w:szCs w:val="22"/>
        </w:rPr>
        <w:t xml:space="preserve">Świadczenie usług telekomunikacyjnych </w:t>
      </w:r>
      <w:r w:rsidR="006D0B9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AF2804">
        <w:rPr>
          <w:rFonts w:asciiTheme="minorHAnsi" w:hAnsiTheme="minorHAnsi" w:cstheme="minorHAnsi"/>
          <w:b/>
          <w:sz w:val="22"/>
          <w:szCs w:val="22"/>
        </w:rPr>
        <w:t>sieci telefonii stacjonarnej na rzecz jednostek KAS województwa kujawsko-pomorskiego</w:t>
      </w:r>
      <w:r w:rsidR="004601D4" w:rsidRPr="00AF2804">
        <w:rPr>
          <w:rFonts w:asciiTheme="minorHAnsi" w:hAnsiTheme="minorHAnsi" w:cstheme="minorHAnsi"/>
          <w:b/>
          <w:sz w:val="22"/>
          <w:szCs w:val="22"/>
        </w:rPr>
        <w:t>”</w:t>
      </w:r>
      <w:r w:rsidR="003D576D" w:rsidRPr="00AF280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735A7" w:rsidRPr="00AF2804">
        <w:rPr>
          <w:rFonts w:asciiTheme="minorHAnsi" w:hAnsiTheme="minorHAnsi" w:cstheme="minorHAnsi"/>
          <w:sz w:val="22"/>
          <w:szCs w:val="22"/>
        </w:rPr>
        <w:t>oświadczam (oświadczamy)</w:t>
      </w:r>
      <w:r w:rsidR="003D576D" w:rsidRPr="00AF2804">
        <w:rPr>
          <w:rFonts w:asciiTheme="minorHAnsi" w:hAnsiTheme="minorHAnsi" w:cstheme="minorHAnsi"/>
          <w:sz w:val="22"/>
          <w:szCs w:val="22"/>
        </w:rPr>
        <w:t>, iż:</w:t>
      </w:r>
    </w:p>
    <w:p w:rsidR="003D576D" w:rsidRPr="00AF2804" w:rsidRDefault="003D576D" w:rsidP="00AF2804">
      <w:pPr>
        <w:pStyle w:val="Standard"/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:rsidR="003D576D" w:rsidRPr="00AF2804" w:rsidRDefault="003D576D" w:rsidP="00AF2804">
      <w:pPr>
        <w:spacing w:after="0"/>
        <w:ind w:left="567" w:hanging="567"/>
        <w:rPr>
          <w:rFonts w:asciiTheme="minorHAnsi" w:hAnsiTheme="minorHAnsi" w:cstheme="minorHAnsi"/>
          <w:lang w:bidi="hi-IN"/>
        </w:rPr>
      </w:pPr>
      <w:r w:rsidRPr="00AF2804">
        <w:rPr>
          <w:rFonts w:asciiTheme="minorHAnsi" w:hAnsiTheme="minorHAnsi" w:cstheme="minorHAnsi"/>
          <w:lang w:bidi="hi-IN"/>
        </w:rPr>
        <w:sym w:font="Wingdings" w:char="F0A8"/>
      </w:r>
      <w:r w:rsidRPr="00AF2804">
        <w:rPr>
          <w:rFonts w:asciiTheme="minorHAnsi" w:hAnsiTheme="minorHAnsi" w:cstheme="minorHAnsi"/>
          <w:lang w:bidi="hi-IN"/>
        </w:rPr>
        <w:t xml:space="preserve">  </w:t>
      </w:r>
      <w:r w:rsidR="00AF2804">
        <w:rPr>
          <w:rFonts w:asciiTheme="minorHAnsi" w:hAnsiTheme="minorHAnsi" w:cstheme="minorHAnsi"/>
          <w:lang w:bidi="hi-IN"/>
        </w:rPr>
        <w:tab/>
      </w:r>
      <w:r w:rsidRPr="00AF2804">
        <w:rPr>
          <w:rFonts w:asciiTheme="minorHAnsi" w:hAnsiTheme="minorHAnsi" w:cstheme="minorHAnsi"/>
          <w:lang w:bidi="hi-IN"/>
        </w:rPr>
        <w:t>nie wydano</w:t>
      </w:r>
      <w:r w:rsidR="00451A38" w:rsidRPr="00AF2804">
        <w:rPr>
          <w:rFonts w:asciiTheme="minorHAnsi" w:hAnsiTheme="minorHAnsi" w:cstheme="minorHAnsi"/>
          <w:lang w:bidi="hi-IN"/>
        </w:rPr>
        <w:t xml:space="preserve"> wobec mnie (</w:t>
      </w:r>
      <w:r w:rsidRPr="00AF2804">
        <w:rPr>
          <w:rFonts w:asciiTheme="minorHAnsi" w:hAnsiTheme="minorHAnsi" w:cstheme="minorHAnsi"/>
          <w:lang w:bidi="hi-IN"/>
        </w:rPr>
        <w:t>nas</w:t>
      </w:r>
      <w:r w:rsidR="00451A38" w:rsidRPr="00AF2804">
        <w:rPr>
          <w:rFonts w:asciiTheme="minorHAnsi" w:hAnsiTheme="minorHAnsi" w:cstheme="minorHAnsi"/>
          <w:lang w:bidi="hi-IN"/>
        </w:rPr>
        <w:t>)</w:t>
      </w:r>
      <w:r w:rsidRPr="00AF2804">
        <w:rPr>
          <w:rFonts w:asciiTheme="minorHAnsi" w:hAnsiTheme="minorHAnsi" w:cstheme="minorHAnsi"/>
          <w:lang w:bidi="hi-IN"/>
        </w:rPr>
        <w:t xml:space="preserve"> prawomocnego wyroku sądu lub ostatecznej decyzji administracyjnej o zaleganiu  z uiszczaniem podatków, opłat lub składek na ubezpieczenia społeczne lub zdrowotne</w:t>
      </w:r>
      <w:r w:rsidR="00BE1BDD" w:rsidRPr="00AF2804">
        <w:rPr>
          <w:rFonts w:asciiTheme="minorHAnsi" w:hAnsiTheme="minorHAnsi" w:cstheme="minorHAnsi"/>
          <w:lang w:bidi="hi-IN"/>
        </w:rPr>
        <w:t>*</w:t>
      </w:r>
      <w:r w:rsidRPr="00AF2804">
        <w:rPr>
          <w:rFonts w:asciiTheme="minorHAnsi" w:hAnsiTheme="minorHAnsi" w:cstheme="minorHAnsi"/>
          <w:lang w:bidi="hi-IN"/>
        </w:rPr>
        <w:t>,</w:t>
      </w:r>
    </w:p>
    <w:p w:rsidR="003D576D" w:rsidRPr="00AF2804" w:rsidRDefault="003D576D" w:rsidP="00AF2804">
      <w:pPr>
        <w:spacing w:after="0"/>
        <w:ind w:left="567" w:hanging="567"/>
        <w:rPr>
          <w:rFonts w:asciiTheme="minorHAnsi" w:hAnsiTheme="minorHAnsi" w:cstheme="minorHAnsi"/>
          <w:lang w:bidi="hi-IN"/>
        </w:rPr>
      </w:pPr>
      <w:r w:rsidRPr="00AF2804">
        <w:rPr>
          <w:rFonts w:asciiTheme="minorHAnsi" w:hAnsiTheme="minorHAnsi" w:cstheme="minorHAnsi"/>
          <w:lang w:bidi="hi-IN"/>
        </w:rPr>
        <w:sym w:font="Wingdings" w:char="F0A8"/>
      </w:r>
      <w:r w:rsidRPr="00AF2804">
        <w:rPr>
          <w:rFonts w:asciiTheme="minorHAnsi" w:hAnsiTheme="minorHAnsi" w:cstheme="minorHAnsi"/>
          <w:lang w:bidi="hi-IN"/>
        </w:rPr>
        <w:t xml:space="preserve"> </w:t>
      </w:r>
      <w:r w:rsidRPr="00AF2804">
        <w:rPr>
          <w:rFonts w:asciiTheme="minorHAnsi" w:hAnsiTheme="minorHAnsi" w:cstheme="minorHAnsi"/>
          <w:lang w:bidi="hi-IN"/>
        </w:rPr>
        <w:tab/>
        <w:t>wydano</w:t>
      </w:r>
      <w:r w:rsidR="00451A38" w:rsidRPr="00AF2804">
        <w:rPr>
          <w:rFonts w:asciiTheme="minorHAnsi" w:hAnsiTheme="minorHAnsi" w:cstheme="minorHAnsi"/>
          <w:lang w:bidi="hi-IN"/>
        </w:rPr>
        <w:t xml:space="preserve"> wobec mnie (</w:t>
      </w:r>
      <w:r w:rsidRPr="00AF2804">
        <w:rPr>
          <w:rFonts w:asciiTheme="minorHAnsi" w:hAnsiTheme="minorHAnsi" w:cstheme="minorHAnsi"/>
          <w:lang w:bidi="hi-IN"/>
        </w:rPr>
        <w:t>nas</w:t>
      </w:r>
      <w:r w:rsidR="00451A38" w:rsidRPr="00AF2804">
        <w:rPr>
          <w:rFonts w:asciiTheme="minorHAnsi" w:hAnsiTheme="minorHAnsi" w:cstheme="minorHAnsi"/>
          <w:lang w:bidi="hi-IN"/>
        </w:rPr>
        <w:t>)</w:t>
      </w:r>
      <w:r w:rsidRPr="00AF2804">
        <w:rPr>
          <w:rFonts w:asciiTheme="minorHAnsi" w:hAnsiTheme="minorHAnsi" w:cstheme="minorHAnsi"/>
          <w:lang w:bidi="hi-IN"/>
        </w:rPr>
        <w:t xml:space="preserve"> prawomocny wyrok sądu lub ostateczną decyzję administracyjną </w:t>
      </w:r>
      <w:r w:rsidRPr="00AF2804">
        <w:rPr>
          <w:rFonts w:asciiTheme="minorHAnsi" w:hAnsiTheme="minorHAnsi" w:cstheme="minorHAnsi"/>
          <w:lang w:bidi="hi-IN"/>
        </w:rPr>
        <w:br/>
        <w:t xml:space="preserve">o zaleganiu z uiszczaniem podatków, opłat lub składek na ubezpieczenia społeczne lub zdrowotne. Jednocześnie w celu wykazania braku podstaw do wykluczenia na podstawie art. 24 ust. 1 pkt 15 ustawy </w:t>
      </w:r>
      <w:proofErr w:type="spellStart"/>
      <w:r w:rsidRPr="00AF2804">
        <w:rPr>
          <w:rFonts w:asciiTheme="minorHAnsi" w:hAnsiTheme="minorHAnsi" w:cstheme="minorHAnsi"/>
          <w:lang w:bidi="hi-IN"/>
        </w:rPr>
        <w:t>Pzp</w:t>
      </w:r>
      <w:proofErr w:type="spellEnd"/>
      <w:r w:rsidRPr="00AF2804">
        <w:rPr>
          <w:rFonts w:asciiTheme="minorHAnsi" w:hAnsiTheme="minorHAnsi" w:cstheme="minorHAnsi"/>
          <w:lang w:bidi="hi-IN"/>
        </w:rPr>
        <w:t xml:space="preserve"> </w:t>
      </w:r>
      <w:r w:rsidR="00451A38" w:rsidRPr="00AF2804">
        <w:rPr>
          <w:rFonts w:asciiTheme="minorHAnsi" w:hAnsiTheme="minorHAnsi" w:cstheme="minorHAnsi"/>
          <w:lang w:bidi="hi-IN"/>
        </w:rPr>
        <w:t>załączam (załącz</w:t>
      </w:r>
      <w:r w:rsidR="00AF2804">
        <w:rPr>
          <w:rFonts w:asciiTheme="minorHAnsi" w:hAnsiTheme="minorHAnsi" w:cstheme="minorHAnsi"/>
          <w:lang w:bidi="hi-IN"/>
        </w:rPr>
        <w:t>a</w:t>
      </w:r>
      <w:r w:rsidR="00451A38" w:rsidRPr="00AF2804">
        <w:rPr>
          <w:rFonts w:asciiTheme="minorHAnsi" w:hAnsiTheme="minorHAnsi" w:cstheme="minorHAnsi"/>
          <w:lang w:bidi="hi-IN"/>
        </w:rPr>
        <w:t>m</w:t>
      </w:r>
      <w:r w:rsidRPr="00AF2804">
        <w:rPr>
          <w:rFonts w:asciiTheme="minorHAnsi" w:hAnsiTheme="minorHAnsi" w:cstheme="minorHAnsi"/>
          <w:lang w:bidi="hi-IN"/>
        </w:rPr>
        <w:t>y</w:t>
      </w:r>
      <w:r w:rsidR="00451A38" w:rsidRPr="00AF2804">
        <w:rPr>
          <w:rFonts w:asciiTheme="minorHAnsi" w:hAnsiTheme="minorHAnsi" w:cstheme="minorHAnsi"/>
          <w:lang w:bidi="hi-IN"/>
        </w:rPr>
        <w:t>)</w:t>
      </w:r>
      <w:r w:rsidRPr="00AF2804">
        <w:rPr>
          <w:rFonts w:asciiTheme="minorHAnsi" w:hAnsiTheme="minorHAnsi" w:cstheme="minorHAnsi"/>
          <w:lang w:bidi="hi-IN"/>
        </w:rPr>
        <w:t xml:space="preserve"> dokumenty potwierdzające dokonanie płatności należnych podatków, opłat lub składek na ubezpieczenia społeczne lub zdrowotne wraz z ewentualnymi odsetkami lub grzywnami lub zawarcie wiążącego porozumienia w sprawie spłat tych należności</w:t>
      </w:r>
      <w:r w:rsidR="00BE1BDD" w:rsidRPr="00AF2804">
        <w:rPr>
          <w:rFonts w:asciiTheme="minorHAnsi" w:hAnsiTheme="minorHAnsi" w:cstheme="minorHAnsi"/>
          <w:lang w:bidi="hi-IN"/>
        </w:rPr>
        <w:t>*</w:t>
      </w:r>
      <w:r w:rsidRPr="00AF2804">
        <w:rPr>
          <w:rFonts w:asciiTheme="minorHAnsi" w:hAnsiTheme="minorHAnsi" w:cstheme="minorHAnsi"/>
          <w:lang w:bidi="hi-IN"/>
        </w:rPr>
        <w:t>.</w:t>
      </w:r>
    </w:p>
    <w:p w:rsidR="003D576D" w:rsidRPr="00AF2804" w:rsidRDefault="003D576D" w:rsidP="00AF2804">
      <w:pPr>
        <w:spacing w:after="0"/>
        <w:rPr>
          <w:rFonts w:asciiTheme="minorHAnsi" w:hAnsiTheme="minorHAnsi" w:cstheme="minorHAnsi"/>
          <w:lang w:bidi="hi-IN"/>
        </w:rPr>
      </w:pPr>
    </w:p>
    <w:p w:rsidR="003D576D" w:rsidRPr="00AF2804" w:rsidRDefault="003D576D" w:rsidP="00AF2804">
      <w:pPr>
        <w:spacing w:after="0"/>
        <w:rPr>
          <w:rFonts w:asciiTheme="minorHAnsi" w:hAnsiTheme="minorHAnsi" w:cstheme="minorHAnsi"/>
          <w:lang w:bidi="hi-IN"/>
        </w:rPr>
      </w:pPr>
      <w:r w:rsidRPr="00AF2804">
        <w:rPr>
          <w:rFonts w:asciiTheme="minorHAnsi" w:hAnsiTheme="minorHAnsi" w:cstheme="minorHAnsi"/>
          <w:lang w:bidi="hi-IN"/>
        </w:rPr>
        <w:t>Oświadczam</w:t>
      </w:r>
      <w:r w:rsidR="00451A38" w:rsidRPr="00AF2804">
        <w:rPr>
          <w:rFonts w:asciiTheme="minorHAnsi" w:hAnsiTheme="minorHAnsi" w:cstheme="minorHAnsi"/>
          <w:lang w:bidi="hi-IN"/>
        </w:rPr>
        <w:t xml:space="preserve"> (oświadczamy)</w:t>
      </w:r>
      <w:r w:rsidRPr="00AF2804">
        <w:rPr>
          <w:rFonts w:asciiTheme="minorHAnsi" w:hAnsiTheme="minorHAnsi" w:cstheme="minorHAnsi"/>
          <w:lang w:bidi="hi-IN"/>
        </w:rPr>
        <w:t>, że wszystkie informacje podane w powy</w:t>
      </w:r>
      <w:r w:rsidR="00451A38" w:rsidRPr="00AF2804">
        <w:rPr>
          <w:rFonts w:asciiTheme="minorHAnsi" w:hAnsiTheme="minorHAnsi" w:cstheme="minorHAnsi"/>
          <w:lang w:bidi="hi-IN"/>
        </w:rPr>
        <w:t>ższym oświadczeniu są aktualne</w:t>
      </w:r>
      <w:r w:rsidR="00AF2804">
        <w:rPr>
          <w:rFonts w:asciiTheme="minorHAnsi" w:hAnsiTheme="minorHAnsi" w:cstheme="minorHAnsi"/>
          <w:lang w:bidi="hi-IN"/>
        </w:rPr>
        <w:br/>
      </w:r>
      <w:r w:rsidRPr="00AF2804">
        <w:rPr>
          <w:rFonts w:asciiTheme="minorHAnsi" w:hAnsiTheme="minorHAnsi" w:cstheme="minorHAnsi"/>
          <w:lang w:bidi="hi-IN"/>
        </w:rPr>
        <w:t>i zgodne z prawdą oraz zostały przedstawione z pełną świadomością konsekwencji wprowadzenia Zamawiającego w błąd przy przedstawianiu informacji.</w:t>
      </w:r>
    </w:p>
    <w:p w:rsidR="003D576D" w:rsidRDefault="003D576D" w:rsidP="003D576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7639A" w:rsidRPr="00AF2804" w:rsidRDefault="0027639A" w:rsidP="003D576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2DAF" w:rsidRPr="00AF2804" w:rsidRDefault="00F02DAF" w:rsidP="00F02DA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F2804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AF2804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F02DAF" w:rsidRPr="00AF2804" w:rsidRDefault="00F02DAF" w:rsidP="00AF2804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F2804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AF2804" w:rsidRDefault="00F02DAF" w:rsidP="00F02DA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F2804">
        <w:rPr>
          <w:rFonts w:asciiTheme="minorHAnsi" w:hAnsiTheme="minorHAnsi" w:cstheme="minorHAnsi"/>
          <w:sz w:val="22"/>
          <w:szCs w:val="22"/>
        </w:rPr>
        <w:tab/>
      </w:r>
    </w:p>
    <w:p w:rsidR="00AF2804" w:rsidRPr="00DF5469" w:rsidRDefault="00AF2804" w:rsidP="00AF2804">
      <w:pPr>
        <w:pStyle w:val="Standard"/>
        <w:spacing w:before="240"/>
        <w:ind w:left="6381"/>
        <w:rPr>
          <w:rFonts w:asciiTheme="minorHAnsi" w:hAnsiTheme="minorHAnsi" w:cstheme="minorHAnsi"/>
          <w:sz w:val="22"/>
          <w:szCs w:val="22"/>
        </w:rPr>
      </w:pPr>
      <w:r w:rsidRPr="00DF5469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DF5469">
        <w:rPr>
          <w:rFonts w:asciiTheme="minorHAnsi" w:hAnsiTheme="minorHAnsi" w:cstheme="minorHAnsi"/>
          <w:sz w:val="22"/>
          <w:szCs w:val="22"/>
        </w:rPr>
        <w:t>..</w:t>
      </w:r>
    </w:p>
    <w:p w:rsidR="00AF2804" w:rsidRPr="00DF5469" w:rsidRDefault="00AF2804" w:rsidP="00AF2804">
      <w:pPr>
        <w:pStyle w:val="Standard"/>
        <w:ind w:left="6381"/>
        <w:rPr>
          <w:rFonts w:asciiTheme="minorHAnsi" w:hAnsiTheme="minorHAnsi" w:cstheme="minorHAnsi"/>
          <w:i/>
          <w:sz w:val="22"/>
          <w:szCs w:val="22"/>
        </w:rPr>
      </w:pPr>
      <w:r w:rsidRPr="00DF5469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AF2804" w:rsidRDefault="00AF2804" w:rsidP="00AF2804">
      <w:pPr>
        <w:pStyle w:val="Standard"/>
        <w:jc w:val="both"/>
        <w:rPr>
          <w:b/>
        </w:rPr>
      </w:pPr>
    </w:p>
    <w:p w:rsidR="00F02DAF" w:rsidRPr="00AF2804" w:rsidRDefault="00F02DAF" w:rsidP="00F02DA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F6E3C" w:rsidRPr="0027639A" w:rsidRDefault="003D576D" w:rsidP="0027639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F2804">
        <w:rPr>
          <w:rFonts w:asciiTheme="minorHAnsi" w:hAnsiTheme="minorHAnsi" w:cstheme="minorHAnsi"/>
          <w:sz w:val="22"/>
          <w:szCs w:val="22"/>
        </w:rPr>
        <w:t>*</w:t>
      </w:r>
      <w:r w:rsidR="00BE1BDD" w:rsidRPr="00AF2804">
        <w:rPr>
          <w:rFonts w:asciiTheme="minorHAnsi" w:hAnsiTheme="minorHAnsi" w:cstheme="minorHAnsi"/>
          <w:sz w:val="22"/>
          <w:szCs w:val="22"/>
        </w:rPr>
        <w:t xml:space="preserve"> należy zaznaczyć </w:t>
      </w:r>
      <w:r w:rsidR="00BE1BDD" w:rsidRPr="00AF2804">
        <w:rPr>
          <w:rFonts w:asciiTheme="minorHAnsi" w:hAnsiTheme="minorHAnsi" w:cstheme="minorHAnsi"/>
          <w:sz w:val="22"/>
          <w:szCs w:val="22"/>
        </w:rPr>
        <w:sym w:font="Wingdings" w:char="F078"/>
      </w:r>
      <w:r w:rsidR="00BE1BDD" w:rsidRPr="00AF2804">
        <w:rPr>
          <w:rFonts w:asciiTheme="minorHAnsi" w:hAnsiTheme="minorHAnsi" w:cstheme="minorHAnsi"/>
          <w:sz w:val="22"/>
          <w:szCs w:val="22"/>
        </w:rPr>
        <w:t xml:space="preserve"> właściwe</w:t>
      </w:r>
    </w:p>
    <w:p w:rsidR="003D576D" w:rsidRPr="00DF6E3C" w:rsidRDefault="003D576D" w:rsidP="0027639A">
      <w:pPr>
        <w:pStyle w:val="Standard"/>
        <w:spacing w:before="4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6E3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964ED1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DF6E3C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:rsidR="003D576D" w:rsidRPr="00DF6E3C" w:rsidRDefault="00785774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0401-ILZ.260.2.08</w:t>
      </w:r>
      <w:r w:rsidR="0096693A" w:rsidRPr="00DF6E3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01A5E" w:rsidRPr="00DF6E3C">
        <w:rPr>
          <w:rFonts w:asciiTheme="minorHAnsi" w:hAnsiTheme="minorHAnsi" w:cstheme="minorHAnsi"/>
          <w:b/>
          <w:bCs/>
          <w:sz w:val="22"/>
          <w:szCs w:val="22"/>
        </w:rPr>
        <w:t>2020</w:t>
      </w:r>
    </w:p>
    <w:p w:rsidR="003D576D" w:rsidRPr="00DF6E3C" w:rsidRDefault="003D576D" w:rsidP="0027639A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D576D" w:rsidRPr="00DF6E3C" w:rsidRDefault="003D576D" w:rsidP="0027639A">
      <w:pPr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lang w:bidi="hi-IN"/>
        </w:rPr>
      </w:pPr>
      <w:r w:rsidRPr="00DF6E3C">
        <w:rPr>
          <w:rFonts w:asciiTheme="minorHAnsi" w:hAnsiTheme="minorHAnsi" w:cstheme="minorHAnsi"/>
          <w:b/>
          <w:lang w:bidi="hi-IN"/>
        </w:rPr>
        <w:t>Oświadczenie Wykonawcy o braku orzeczenia wobec niego tytułem środka zapobiegawczego zakazu ubiegania się o zamówienia publiczne</w:t>
      </w:r>
    </w:p>
    <w:p w:rsidR="003D576D" w:rsidRPr="00DF6E3C" w:rsidRDefault="003D576D" w:rsidP="003D576D">
      <w:pPr>
        <w:pStyle w:val="Standard"/>
        <w:spacing w:line="276" w:lineRule="auto"/>
        <w:jc w:val="center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D576D" w:rsidRPr="00DF6E3C" w:rsidRDefault="00D06C15" w:rsidP="00DF6E3C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6E3C">
        <w:rPr>
          <w:rFonts w:asciiTheme="minorHAnsi" w:hAnsiTheme="minorHAnsi" w:cstheme="minorHAnsi"/>
          <w:sz w:val="22"/>
          <w:szCs w:val="22"/>
        </w:rPr>
        <w:t>Na potrzeby postępowania</w:t>
      </w:r>
      <w:r w:rsidR="003D576D" w:rsidRPr="00DF6E3C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DF6E3C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3D576D" w:rsidRPr="00DF6E3C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4601D4" w:rsidRPr="00DF6E3C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3D576D" w:rsidRPr="00DF6E3C">
        <w:rPr>
          <w:rFonts w:asciiTheme="minorHAnsi" w:hAnsiTheme="minorHAnsi" w:cstheme="minorHAnsi"/>
          <w:sz w:val="22"/>
          <w:szCs w:val="22"/>
        </w:rPr>
        <w:t xml:space="preserve"> </w:t>
      </w:r>
      <w:r w:rsidR="004601D4" w:rsidRPr="00DF6E3C">
        <w:rPr>
          <w:rFonts w:asciiTheme="minorHAnsi" w:hAnsiTheme="minorHAnsi" w:cstheme="minorHAnsi"/>
          <w:b/>
          <w:sz w:val="22"/>
          <w:szCs w:val="22"/>
        </w:rPr>
        <w:t>„</w:t>
      </w:r>
      <w:r w:rsidR="00DF6E3C">
        <w:rPr>
          <w:rFonts w:asciiTheme="minorHAnsi" w:hAnsiTheme="minorHAnsi" w:cstheme="minorHAnsi"/>
          <w:b/>
          <w:sz w:val="22"/>
          <w:szCs w:val="22"/>
        </w:rPr>
        <w:t xml:space="preserve">Świadczenie usług telekomunikacyjnych </w:t>
      </w:r>
      <w:r w:rsidR="006D0B9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bookmarkStart w:id="3" w:name="_GoBack"/>
      <w:bookmarkEnd w:id="3"/>
      <w:r w:rsidR="00DF6E3C">
        <w:rPr>
          <w:rFonts w:asciiTheme="minorHAnsi" w:hAnsiTheme="minorHAnsi" w:cstheme="minorHAnsi"/>
          <w:b/>
          <w:sz w:val="22"/>
          <w:szCs w:val="22"/>
        </w:rPr>
        <w:t>sieci telefonii stacjonarnej na rzecz jednostek KAS województwa kujawsko-pomorskiego</w:t>
      </w:r>
      <w:r w:rsidR="004601D4" w:rsidRPr="00DF6E3C">
        <w:rPr>
          <w:rFonts w:asciiTheme="minorHAnsi" w:hAnsiTheme="minorHAnsi" w:cstheme="minorHAnsi"/>
          <w:b/>
          <w:sz w:val="22"/>
          <w:szCs w:val="22"/>
        </w:rPr>
        <w:t>”</w:t>
      </w:r>
      <w:r w:rsidR="003D576D" w:rsidRPr="00DF6E3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51A38" w:rsidRPr="00DF6E3C">
        <w:rPr>
          <w:rFonts w:asciiTheme="minorHAnsi" w:hAnsiTheme="minorHAnsi" w:cstheme="minorHAnsi"/>
          <w:sz w:val="22"/>
          <w:szCs w:val="22"/>
        </w:rPr>
        <w:t>oświadczam (oświadczamy)</w:t>
      </w:r>
      <w:r w:rsidR="003D576D" w:rsidRPr="00DF6E3C">
        <w:rPr>
          <w:rFonts w:asciiTheme="minorHAnsi" w:hAnsiTheme="minorHAnsi" w:cstheme="minorHAnsi"/>
          <w:sz w:val="22"/>
          <w:szCs w:val="22"/>
        </w:rPr>
        <w:t>, iż:</w:t>
      </w:r>
    </w:p>
    <w:p w:rsidR="003D576D" w:rsidRPr="00DF6E3C" w:rsidRDefault="003D576D" w:rsidP="00DF6E3C">
      <w:pPr>
        <w:pStyle w:val="Standard"/>
        <w:spacing w:line="276" w:lineRule="auto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D576D" w:rsidRPr="00DF6E3C" w:rsidRDefault="003D576D" w:rsidP="00DF6E3C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D576D" w:rsidRPr="00DF6E3C" w:rsidRDefault="003D576D" w:rsidP="00DF6E3C">
      <w:pPr>
        <w:widowControl/>
        <w:suppressAutoHyphens w:val="0"/>
        <w:autoSpaceDE w:val="0"/>
        <w:autoSpaceDN w:val="0"/>
        <w:adjustRightInd w:val="0"/>
        <w:spacing w:after="0"/>
        <w:textAlignment w:val="auto"/>
        <w:rPr>
          <w:rFonts w:asciiTheme="minorHAnsi" w:hAnsiTheme="minorHAnsi" w:cstheme="minorHAnsi"/>
          <w:lang w:bidi="hi-IN"/>
        </w:rPr>
      </w:pPr>
      <w:r w:rsidRPr="00DF6E3C">
        <w:rPr>
          <w:rFonts w:asciiTheme="minorHAnsi" w:hAnsiTheme="minorHAnsi" w:cstheme="minorHAnsi"/>
          <w:lang w:bidi="hi-IN"/>
        </w:rPr>
        <w:t>nie wydano</w:t>
      </w:r>
      <w:r w:rsidR="00451A38" w:rsidRPr="00DF6E3C">
        <w:rPr>
          <w:rFonts w:asciiTheme="minorHAnsi" w:hAnsiTheme="minorHAnsi" w:cstheme="minorHAnsi"/>
          <w:lang w:bidi="hi-IN"/>
        </w:rPr>
        <w:t xml:space="preserve"> wobec mnie (</w:t>
      </w:r>
      <w:r w:rsidRPr="00DF6E3C">
        <w:rPr>
          <w:rFonts w:asciiTheme="minorHAnsi" w:hAnsiTheme="minorHAnsi" w:cstheme="minorHAnsi"/>
          <w:lang w:bidi="hi-IN"/>
        </w:rPr>
        <w:t>nas</w:t>
      </w:r>
      <w:r w:rsidR="00451A38" w:rsidRPr="00DF6E3C">
        <w:rPr>
          <w:rFonts w:asciiTheme="minorHAnsi" w:hAnsiTheme="minorHAnsi" w:cstheme="minorHAnsi"/>
          <w:lang w:bidi="hi-IN"/>
        </w:rPr>
        <w:t>)</w:t>
      </w:r>
      <w:r w:rsidR="00BE1BDD" w:rsidRPr="00DF6E3C">
        <w:rPr>
          <w:rFonts w:asciiTheme="minorHAnsi" w:hAnsiTheme="minorHAnsi" w:cstheme="minorHAnsi"/>
          <w:lang w:bidi="hi-IN"/>
        </w:rPr>
        <w:t>*</w:t>
      </w:r>
      <w:r w:rsidRPr="00DF6E3C">
        <w:rPr>
          <w:rFonts w:asciiTheme="minorHAnsi" w:hAnsiTheme="minorHAnsi" w:cstheme="minorHAnsi"/>
          <w:lang w:bidi="hi-IN"/>
        </w:rPr>
        <w:t xml:space="preserve"> orzeczenia tytułem środka zapobiegawczego zakazu ubiegania się </w:t>
      </w:r>
      <w:r w:rsidRPr="00DF6E3C">
        <w:rPr>
          <w:rFonts w:asciiTheme="minorHAnsi" w:hAnsiTheme="minorHAnsi" w:cstheme="minorHAnsi"/>
          <w:lang w:bidi="hi-IN"/>
        </w:rPr>
        <w:br/>
        <w:t>o zamówienia publiczne.</w:t>
      </w:r>
    </w:p>
    <w:p w:rsidR="003D576D" w:rsidRPr="00DF6E3C" w:rsidRDefault="003D576D" w:rsidP="00DF6E3C">
      <w:pPr>
        <w:spacing w:after="0"/>
        <w:ind w:left="567" w:hanging="567"/>
        <w:rPr>
          <w:rFonts w:asciiTheme="minorHAnsi" w:hAnsiTheme="minorHAnsi" w:cstheme="minorHAnsi"/>
          <w:lang w:bidi="hi-IN"/>
        </w:rPr>
      </w:pPr>
    </w:p>
    <w:p w:rsidR="003D576D" w:rsidRPr="00DF6E3C" w:rsidRDefault="003D576D" w:rsidP="00DF6E3C">
      <w:pPr>
        <w:spacing w:after="0"/>
        <w:ind w:left="567" w:hanging="567"/>
        <w:rPr>
          <w:rFonts w:asciiTheme="minorHAnsi" w:hAnsiTheme="minorHAnsi" w:cstheme="minorHAnsi"/>
          <w:lang w:bidi="hi-IN"/>
        </w:rPr>
      </w:pPr>
    </w:p>
    <w:p w:rsidR="003D576D" w:rsidRPr="00DF6E3C" w:rsidRDefault="003D576D" w:rsidP="00DF6E3C">
      <w:pPr>
        <w:spacing w:after="0"/>
        <w:rPr>
          <w:rFonts w:asciiTheme="minorHAnsi" w:hAnsiTheme="minorHAnsi" w:cstheme="minorHAnsi"/>
          <w:lang w:bidi="hi-IN"/>
        </w:rPr>
      </w:pPr>
      <w:r w:rsidRPr="00DF6E3C">
        <w:rPr>
          <w:rFonts w:asciiTheme="minorHAnsi" w:hAnsiTheme="minorHAnsi" w:cstheme="minorHAnsi"/>
          <w:lang w:bidi="hi-IN"/>
        </w:rPr>
        <w:t>Oświadczam</w:t>
      </w:r>
      <w:r w:rsidR="00451A38" w:rsidRPr="00DF6E3C">
        <w:rPr>
          <w:rFonts w:asciiTheme="minorHAnsi" w:hAnsiTheme="minorHAnsi" w:cstheme="minorHAnsi"/>
          <w:lang w:bidi="hi-IN"/>
        </w:rPr>
        <w:t xml:space="preserve"> (oświadczamy)</w:t>
      </w:r>
      <w:r w:rsidRPr="00DF6E3C">
        <w:rPr>
          <w:rFonts w:asciiTheme="minorHAnsi" w:hAnsiTheme="minorHAnsi" w:cstheme="minorHAnsi"/>
          <w:lang w:bidi="hi-IN"/>
        </w:rPr>
        <w:t>, że wszystkie informacje podane w powy</w:t>
      </w:r>
      <w:r w:rsidR="00451A38" w:rsidRPr="00DF6E3C">
        <w:rPr>
          <w:rFonts w:asciiTheme="minorHAnsi" w:hAnsiTheme="minorHAnsi" w:cstheme="minorHAnsi"/>
          <w:lang w:bidi="hi-IN"/>
        </w:rPr>
        <w:t xml:space="preserve">ższym oświadczeniu są aktualne </w:t>
      </w:r>
      <w:r w:rsidR="00DF6E3C">
        <w:rPr>
          <w:rFonts w:asciiTheme="minorHAnsi" w:hAnsiTheme="minorHAnsi" w:cstheme="minorHAnsi"/>
          <w:lang w:bidi="hi-IN"/>
        </w:rPr>
        <w:br/>
      </w:r>
      <w:r w:rsidRPr="00DF6E3C">
        <w:rPr>
          <w:rFonts w:asciiTheme="minorHAnsi" w:hAnsiTheme="minorHAnsi" w:cstheme="minorHAnsi"/>
          <w:lang w:bidi="hi-IN"/>
        </w:rPr>
        <w:t>i zgodne z prawdą oraz zostały przedstawione z pełną świadomością konsekwencji wprowadzenia Zamawiającego w błąd przy przedstawianiu informacji.</w:t>
      </w:r>
    </w:p>
    <w:p w:rsidR="003D576D" w:rsidRPr="00DF6E3C" w:rsidRDefault="003D576D" w:rsidP="003D576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576D" w:rsidRPr="00DF6E3C" w:rsidRDefault="003D576D" w:rsidP="00DF6E3C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02DAF" w:rsidRPr="00DF6E3C" w:rsidRDefault="00F02DAF" w:rsidP="00DF6E3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F6E3C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DF6E3C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F02DAF" w:rsidRPr="00DF6E3C" w:rsidRDefault="00F02DAF" w:rsidP="00DF6E3C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DF6E3C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F02DAF" w:rsidRPr="00DF6E3C" w:rsidRDefault="00F02DAF" w:rsidP="00DF6E3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F6E3C" w:rsidRPr="00DF5469" w:rsidRDefault="00DF6E3C" w:rsidP="00DF6E3C">
      <w:pPr>
        <w:pStyle w:val="Standard"/>
        <w:spacing w:before="240"/>
        <w:ind w:left="6381"/>
        <w:rPr>
          <w:rFonts w:asciiTheme="minorHAnsi" w:hAnsiTheme="minorHAnsi" w:cstheme="minorHAnsi"/>
          <w:sz w:val="22"/>
          <w:szCs w:val="22"/>
        </w:rPr>
      </w:pPr>
      <w:r w:rsidRPr="00DF5469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DF5469">
        <w:rPr>
          <w:rFonts w:asciiTheme="minorHAnsi" w:hAnsiTheme="minorHAnsi" w:cstheme="minorHAnsi"/>
          <w:sz w:val="22"/>
          <w:szCs w:val="22"/>
        </w:rPr>
        <w:t>..</w:t>
      </w:r>
    </w:p>
    <w:p w:rsidR="00DF6E3C" w:rsidRPr="00DF5469" w:rsidRDefault="00DF6E3C" w:rsidP="00DF6E3C">
      <w:pPr>
        <w:pStyle w:val="Standard"/>
        <w:ind w:left="6381"/>
        <w:rPr>
          <w:rFonts w:asciiTheme="minorHAnsi" w:hAnsiTheme="minorHAnsi" w:cstheme="minorHAnsi"/>
          <w:i/>
          <w:sz w:val="22"/>
          <w:szCs w:val="22"/>
        </w:rPr>
      </w:pPr>
      <w:r w:rsidRPr="00DF5469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1C4CA8" w:rsidRPr="00DF6E3C" w:rsidRDefault="001C4CA8" w:rsidP="001C4CA8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C4CA8" w:rsidRPr="00DF6E3C" w:rsidRDefault="001C4CA8" w:rsidP="001C4CA8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1BDD" w:rsidRPr="00DF6E3C" w:rsidRDefault="00BE1BDD" w:rsidP="00BE1BD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F6E3C">
        <w:rPr>
          <w:rFonts w:asciiTheme="minorHAnsi" w:hAnsiTheme="minorHAnsi" w:cstheme="minorHAnsi"/>
          <w:sz w:val="22"/>
          <w:szCs w:val="22"/>
        </w:rPr>
        <w:t>* zaznaczyć właściwe</w:t>
      </w:r>
    </w:p>
    <w:p w:rsidR="001C4CA8" w:rsidRPr="00273E8B" w:rsidRDefault="001C4CA8" w:rsidP="001C4CA8">
      <w:pPr>
        <w:pStyle w:val="Standard"/>
        <w:jc w:val="both"/>
        <w:rPr>
          <w:b/>
        </w:rPr>
      </w:pPr>
    </w:p>
    <w:sectPr w:rsidR="001C4CA8" w:rsidRPr="00273E8B" w:rsidSect="005724B3">
      <w:footerReference w:type="default" r:id="rId7"/>
      <w:pgSz w:w="11906" w:h="16838"/>
      <w:pgMar w:top="1264" w:right="1077" w:bottom="851" w:left="107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FC" w:rsidRDefault="00B862FC">
      <w:pPr>
        <w:spacing w:after="0" w:line="240" w:lineRule="auto"/>
      </w:pPr>
      <w:r>
        <w:separator/>
      </w:r>
    </w:p>
  </w:endnote>
  <w:endnote w:type="continuationSeparator" w:id="0">
    <w:p w:rsidR="00B862FC" w:rsidRDefault="00B8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B7" w:rsidRDefault="006D0B9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FC" w:rsidRDefault="00B862FC">
      <w:pPr>
        <w:spacing w:after="0" w:line="240" w:lineRule="auto"/>
      </w:pPr>
      <w:r>
        <w:separator/>
      </w:r>
    </w:p>
  </w:footnote>
  <w:footnote w:type="continuationSeparator" w:id="0">
    <w:p w:rsidR="00B862FC" w:rsidRDefault="00B86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1F4D1C"/>
    <w:multiLevelType w:val="hybridMultilevel"/>
    <w:tmpl w:val="33FEF878"/>
    <w:lvl w:ilvl="0" w:tplc="0CC4F8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8B6B82"/>
    <w:multiLevelType w:val="hybridMultilevel"/>
    <w:tmpl w:val="4EE4EFE8"/>
    <w:name w:val="WW8Num62"/>
    <w:lvl w:ilvl="0" w:tplc="4F9203C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24983"/>
    <w:multiLevelType w:val="hybridMultilevel"/>
    <w:tmpl w:val="BCE66CDC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E2E0E"/>
    <w:multiLevelType w:val="hybridMultilevel"/>
    <w:tmpl w:val="F2181CF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110C9"/>
    <w:multiLevelType w:val="hybridMultilevel"/>
    <w:tmpl w:val="A0462B5C"/>
    <w:lvl w:ilvl="0" w:tplc="631A4FAA"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C4912"/>
    <w:multiLevelType w:val="hybridMultilevel"/>
    <w:tmpl w:val="04DE2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5A"/>
    <w:rsid w:val="00052309"/>
    <w:rsid w:val="000735A7"/>
    <w:rsid w:val="00091B80"/>
    <w:rsid w:val="000D58DE"/>
    <w:rsid w:val="000E3115"/>
    <w:rsid w:val="00101A5E"/>
    <w:rsid w:val="00172CCB"/>
    <w:rsid w:val="001C2B5A"/>
    <w:rsid w:val="001C4CA8"/>
    <w:rsid w:val="001C75C0"/>
    <w:rsid w:val="00216EFB"/>
    <w:rsid w:val="00273E8B"/>
    <w:rsid w:val="0027639A"/>
    <w:rsid w:val="003401B7"/>
    <w:rsid w:val="00345258"/>
    <w:rsid w:val="003A45D6"/>
    <w:rsid w:val="003D576D"/>
    <w:rsid w:val="00402751"/>
    <w:rsid w:val="00414E72"/>
    <w:rsid w:val="00446936"/>
    <w:rsid w:val="00451A38"/>
    <w:rsid w:val="004601D4"/>
    <w:rsid w:val="004F1AA2"/>
    <w:rsid w:val="004F4990"/>
    <w:rsid w:val="00587A8C"/>
    <w:rsid w:val="0061081F"/>
    <w:rsid w:val="00665EF8"/>
    <w:rsid w:val="006C0E93"/>
    <w:rsid w:val="006C1142"/>
    <w:rsid w:val="006C277E"/>
    <w:rsid w:val="006D0B9F"/>
    <w:rsid w:val="006D19DA"/>
    <w:rsid w:val="006E5FFF"/>
    <w:rsid w:val="00724E6C"/>
    <w:rsid w:val="00785774"/>
    <w:rsid w:val="007A3EEA"/>
    <w:rsid w:val="007A7474"/>
    <w:rsid w:val="007B4066"/>
    <w:rsid w:val="00872765"/>
    <w:rsid w:val="008E6C77"/>
    <w:rsid w:val="00964ED1"/>
    <w:rsid w:val="0096693A"/>
    <w:rsid w:val="0098630E"/>
    <w:rsid w:val="009C134B"/>
    <w:rsid w:val="009E487D"/>
    <w:rsid w:val="00A07778"/>
    <w:rsid w:val="00AA4160"/>
    <w:rsid w:val="00AE3A98"/>
    <w:rsid w:val="00AF2804"/>
    <w:rsid w:val="00B47722"/>
    <w:rsid w:val="00B862FC"/>
    <w:rsid w:val="00BE1BDD"/>
    <w:rsid w:val="00BE2B3C"/>
    <w:rsid w:val="00BE41BF"/>
    <w:rsid w:val="00C94EA8"/>
    <w:rsid w:val="00CA06BF"/>
    <w:rsid w:val="00CA235B"/>
    <w:rsid w:val="00CD08DA"/>
    <w:rsid w:val="00CE04C4"/>
    <w:rsid w:val="00D06C15"/>
    <w:rsid w:val="00D93292"/>
    <w:rsid w:val="00DF2909"/>
    <w:rsid w:val="00DF6E3C"/>
    <w:rsid w:val="00E0068A"/>
    <w:rsid w:val="00E85896"/>
    <w:rsid w:val="00E915B4"/>
    <w:rsid w:val="00E9391E"/>
    <w:rsid w:val="00EB59B3"/>
    <w:rsid w:val="00EF2989"/>
    <w:rsid w:val="00F02DAF"/>
    <w:rsid w:val="00F34E8E"/>
    <w:rsid w:val="00F70DEE"/>
    <w:rsid w:val="00F71256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C7E8C4F"/>
  <w15:docId w15:val="{11728013-D7E1-40D0-A0F1-E8AD70E9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E8B"/>
    <w:pPr>
      <w:widowControl w:val="0"/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rsid w:val="00273E8B"/>
  </w:style>
  <w:style w:type="paragraph" w:customStyle="1" w:styleId="Standard">
    <w:name w:val="Standard"/>
    <w:rsid w:val="00273E8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4">
    <w:name w:val="Nagłówek4"/>
    <w:basedOn w:val="Standard"/>
    <w:rsid w:val="00273E8B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link w:val="StopkaZnak"/>
    <w:rsid w:val="00273E8B"/>
    <w:pPr>
      <w:suppressLineNumbers/>
    </w:pPr>
  </w:style>
  <w:style w:type="character" w:customStyle="1" w:styleId="StopkaZnak">
    <w:name w:val="Stopka Znak"/>
    <w:basedOn w:val="Domylnaczcionkaakapitu"/>
    <w:link w:val="Stopka"/>
    <w:rsid w:val="00273E8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ust">
    <w:name w:val="ust"/>
    <w:rsid w:val="00273E8B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273E8B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3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3E8B"/>
    <w:rPr>
      <w:rFonts w:ascii="Calibri" w:eastAsia="SimSun" w:hAnsi="Calibri" w:cs="F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EEA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1B7"/>
    <w:rPr>
      <w:rFonts w:ascii="Calibri" w:eastAsia="SimSun" w:hAnsi="Calibri" w:cs="F"/>
      <w:kern w:val="1"/>
      <w:lang w:eastAsia="zh-CN"/>
    </w:rPr>
  </w:style>
  <w:style w:type="table" w:styleId="Tabela-Siatka">
    <w:name w:val="Table Grid"/>
    <w:basedOn w:val="Standardowy"/>
    <w:uiPriority w:val="59"/>
    <w:rsid w:val="0044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gd\Documents\Niestandardowe%20szablony%20pakietu%20Office\07%20Za&#322;&#261;czniki%20nr%206-9%20%20do%20SIW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 Załączniki nr 6-9  do SIWZ</Template>
  <TotalTime>58</TotalTime>
  <Pages>3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Budziak Agnieszka</dc:creator>
  <cp:lastModifiedBy>Budziak Agnieszka</cp:lastModifiedBy>
  <cp:revision>19</cp:revision>
  <cp:lastPrinted>2020-07-06T12:48:00Z</cp:lastPrinted>
  <dcterms:created xsi:type="dcterms:W3CDTF">2020-09-28T11:59:00Z</dcterms:created>
  <dcterms:modified xsi:type="dcterms:W3CDTF">2020-10-08T07:56:00Z</dcterms:modified>
</cp:coreProperties>
</file>